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B1" w:rsidRDefault="007561B1" w:rsidP="007561B1">
      <w:pPr>
        <w:jc w:val="center"/>
        <w:rPr>
          <w:rFonts w:asciiTheme="minorHAnsi" w:eastAsiaTheme="minorHAnsi" w:hAnsiTheme="minorHAnsi" w:cstheme="minorBidi"/>
          <w:b/>
          <w:sz w:val="28"/>
        </w:rPr>
      </w:pPr>
      <w:bookmarkStart w:id="0" w:name="_GoBack"/>
      <w:bookmarkEnd w:id="0"/>
    </w:p>
    <w:p w:rsidR="007561B1" w:rsidRPr="007561B1" w:rsidRDefault="007561B1" w:rsidP="007561B1">
      <w:pPr>
        <w:jc w:val="center"/>
        <w:rPr>
          <w:rFonts w:asciiTheme="minorHAnsi" w:eastAsiaTheme="minorHAnsi" w:hAnsiTheme="minorHAnsi" w:cstheme="minorBidi"/>
          <w:b/>
          <w:sz w:val="36"/>
        </w:rPr>
      </w:pPr>
      <w:r w:rsidRPr="007561B1">
        <w:rPr>
          <w:rFonts w:asciiTheme="minorHAnsi" w:eastAsiaTheme="minorHAnsi" w:hAnsiTheme="minorHAnsi" w:cstheme="minorBidi"/>
          <w:b/>
          <w:sz w:val="36"/>
        </w:rPr>
        <w:t>“II CARRERA SOLIDARIA POR UNA SONRISA”</w:t>
      </w:r>
    </w:p>
    <w:p w:rsidR="007561B1" w:rsidRPr="007561B1" w:rsidRDefault="007561B1" w:rsidP="007561B1">
      <w:pPr>
        <w:jc w:val="center"/>
        <w:rPr>
          <w:rFonts w:asciiTheme="minorHAnsi" w:eastAsiaTheme="minorHAnsi" w:hAnsiTheme="minorHAnsi" w:cstheme="minorBidi"/>
          <w:b/>
          <w:sz w:val="36"/>
        </w:rPr>
      </w:pPr>
      <w:r w:rsidRPr="007561B1">
        <w:rPr>
          <w:rFonts w:asciiTheme="minorHAnsi" w:eastAsiaTheme="minorHAnsi" w:hAnsiTheme="minorHAnsi" w:cstheme="minorBidi"/>
          <w:b/>
          <w:sz w:val="36"/>
        </w:rPr>
        <w:t>AÑO 2017</w:t>
      </w:r>
    </w:p>
    <w:p w:rsidR="007561B1" w:rsidRPr="007561B1" w:rsidRDefault="007561B1" w:rsidP="007561B1">
      <w:pPr>
        <w:jc w:val="center"/>
        <w:rPr>
          <w:rFonts w:asciiTheme="minorHAnsi" w:eastAsiaTheme="minorHAnsi" w:hAnsiTheme="minorHAnsi" w:cstheme="minorBidi"/>
          <w:b/>
          <w:sz w:val="28"/>
          <w:u w:val="single"/>
        </w:rPr>
      </w:pPr>
      <w:r w:rsidRPr="007561B1">
        <w:rPr>
          <w:rFonts w:asciiTheme="minorHAnsi" w:eastAsiaTheme="minorHAnsi" w:hAnsiTheme="minorHAnsi" w:cstheme="minorBidi"/>
          <w:b/>
          <w:sz w:val="28"/>
          <w:u w:val="single"/>
        </w:rPr>
        <w:t>AUTORIZACIÓN PATERNA PARA MENORES</w:t>
      </w:r>
    </w:p>
    <w:p w:rsidR="007561B1" w:rsidRPr="007561B1" w:rsidRDefault="007561B1" w:rsidP="007561B1">
      <w:pPr>
        <w:jc w:val="center"/>
        <w:rPr>
          <w:rFonts w:asciiTheme="minorHAnsi" w:eastAsiaTheme="minorHAnsi" w:hAnsiTheme="minorHAnsi" w:cstheme="minorBidi"/>
          <w:b/>
          <w:sz w:val="28"/>
          <w:u w:val="single"/>
        </w:rPr>
      </w:pPr>
    </w:p>
    <w:p w:rsidR="007561B1" w:rsidRPr="007561B1" w:rsidRDefault="007561B1" w:rsidP="007561B1">
      <w:pPr>
        <w:rPr>
          <w:rFonts w:asciiTheme="minorHAnsi" w:eastAsiaTheme="minorHAnsi" w:hAnsiTheme="minorHAnsi" w:cstheme="minorBidi"/>
          <w:sz w:val="28"/>
        </w:rPr>
      </w:pPr>
      <w:r w:rsidRPr="007561B1">
        <w:rPr>
          <w:rFonts w:asciiTheme="minorHAnsi" w:eastAsiaTheme="minorHAnsi" w:hAnsiTheme="minorHAnsi" w:cstheme="minorBidi"/>
          <w:sz w:val="28"/>
        </w:rPr>
        <w:t>Yo……</w:t>
      </w:r>
      <w:r>
        <w:rPr>
          <w:rFonts w:asciiTheme="minorHAnsi" w:eastAsiaTheme="minorHAnsi" w:hAnsiTheme="minorHAnsi" w:cstheme="minorBidi"/>
          <w:sz w:val="28"/>
        </w:rPr>
        <w:t>…………………..</w:t>
      </w:r>
      <w:r w:rsidRPr="007561B1">
        <w:rPr>
          <w:rFonts w:asciiTheme="minorHAnsi" w:eastAsiaTheme="minorHAnsi" w:hAnsiTheme="minorHAnsi" w:cstheme="minorBidi"/>
          <w:sz w:val="28"/>
        </w:rPr>
        <w:t>……</w:t>
      </w:r>
      <w:r>
        <w:rPr>
          <w:rFonts w:asciiTheme="minorHAnsi" w:eastAsiaTheme="minorHAnsi" w:hAnsiTheme="minorHAnsi" w:cstheme="minorBidi"/>
          <w:sz w:val="28"/>
        </w:rPr>
        <w:t xml:space="preserve">……………………………………………………………………………….con </w:t>
      </w:r>
      <w:r w:rsidRPr="007561B1">
        <w:rPr>
          <w:rFonts w:asciiTheme="minorHAnsi" w:eastAsiaTheme="minorHAnsi" w:hAnsiTheme="minorHAnsi" w:cstheme="minorBidi"/>
          <w:sz w:val="28"/>
        </w:rPr>
        <w:t>DNI………………………….…</w:t>
      </w:r>
      <w:r>
        <w:rPr>
          <w:rFonts w:asciiTheme="minorHAnsi" w:eastAsiaTheme="minorHAnsi" w:hAnsiTheme="minorHAnsi" w:cstheme="minorBidi"/>
          <w:sz w:val="28"/>
        </w:rPr>
        <w:t>…………..</w:t>
      </w:r>
      <w:r w:rsidRPr="007561B1">
        <w:rPr>
          <w:rFonts w:asciiTheme="minorHAnsi" w:eastAsiaTheme="minorHAnsi" w:hAnsiTheme="minorHAnsi" w:cstheme="minorBidi"/>
          <w:sz w:val="28"/>
        </w:rPr>
        <w:t>…...,</w:t>
      </w:r>
      <w:r>
        <w:rPr>
          <w:rFonts w:asciiTheme="minorHAnsi" w:eastAsiaTheme="minorHAnsi" w:hAnsiTheme="minorHAnsi" w:cstheme="minorBidi"/>
          <w:sz w:val="28"/>
        </w:rPr>
        <w:t xml:space="preserve"> c</w:t>
      </w:r>
      <w:r w:rsidRPr="007561B1">
        <w:rPr>
          <w:rFonts w:asciiTheme="minorHAnsi" w:eastAsiaTheme="minorHAnsi" w:hAnsiTheme="minorHAnsi" w:cstheme="minorBidi"/>
          <w:sz w:val="28"/>
        </w:rPr>
        <w:t>omo padre, madre</w:t>
      </w:r>
      <w:r w:rsidRPr="007561B1">
        <w:rPr>
          <w:rFonts w:asciiTheme="minorHAnsi" w:eastAsiaTheme="minorHAnsi" w:hAnsiTheme="minorHAnsi" w:cstheme="minorBidi"/>
          <w:sz w:val="28"/>
          <w:vertAlign w:val="superscript"/>
        </w:rPr>
        <w:t xml:space="preserve"> </w:t>
      </w:r>
      <w:r>
        <w:rPr>
          <w:rFonts w:asciiTheme="minorHAnsi" w:eastAsiaTheme="minorHAnsi" w:hAnsiTheme="minorHAnsi" w:cstheme="minorBidi"/>
          <w:sz w:val="28"/>
        </w:rPr>
        <w:t xml:space="preserve">o tutor legal </w:t>
      </w:r>
      <w:r w:rsidRPr="007561B1">
        <w:rPr>
          <w:rFonts w:asciiTheme="minorHAnsi" w:eastAsiaTheme="minorHAnsi" w:hAnsiTheme="minorHAnsi" w:cstheme="minorBidi"/>
          <w:sz w:val="28"/>
        </w:rPr>
        <w:t>de</w:t>
      </w:r>
      <w:r>
        <w:rPr>
          <w:rFonts w:asciiTheme="minorHAnsi" w:eastAsiaTheme="minorHAnsi" w:hAnsiTheme="minorHAnsi" w:cstheme="minorBidi"/>
          <w:sz w:val="28"/>
        </w:rPr>
        <w:t xml:space="preserve">  </w:t>
      </w:r>
      <w:r w:rsidRPr="007561B1">
        <w:rPr>
          <w:rFonts w:asciiTheme="minorHAnsi" w:eastAsiaTheme="minorHAnsi" w:hAnsiTheme="minorHAnsi" w:cstheme="minorBidi"/>
          <w:sz w:val="28"/>
        </w:rPr>
        <w:t>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8"/>
        </w:rPr>
        <w:t>……………….</w:t>
      </w:r>
      <w:r w:rsidRPr="007561B1">
        <w:rPr>
          <w:rFonts w:asciiTheme="minorHAnsi" w:eastAsiaTheme="minorHAnsi" w:hAnsiTheme="minorHAnsi" w:cstheme="minorBidi"/>
          <w:sz w:val="28"/>
        </w:rPr>
        <w:t>.……</w:t>
      </w:r>
      <w:r>
        <w:rPr>
          <w:rFonts w:asciiTheme="minorHAnsi" w:eastAsiaTheme="minorHAnsi" w:hAnsiTheme="minorHAnsi" w:cstheme="minorBidi"/>
          <w:sz w:val="28"/>
        </w:rPr>
        <w:t xml:space="preserve">…….. </w:t>
      </w:r>
      <w:proofErr w:type="gramStart"/>
      <w:r>
        <w:rPr>
          <w:rFonts w:asciiTheme="minorHAnsi" w:eastAsiaTheme="minorHAnsi" w:hAnsiTheme="minorHAnsi" w:cstheme="minorBidi"/>
          <w:sz w:val="28"/>
        </w:rPr>
        <w:t>con</w:t>
      </w:r>
      <w:proofErr w:type="gramEnd"/>
      <w:r>
        <w:rPr>
          <w:rFonts w:asciiTheme="minorHAnsi" w:eastAsiaTheme="minorHAnsi" w:hAnsiTheme="minorHAnsi" w:cstheme="minorBidi"/>
          <w:sz w:val="28"/>
        </w:rPr>
        <w:t xml:space="preserve"> DNI………………………………………………….</w:t>
      </w:r>
    </w:p>
    <w:p w:rsidR="007561B1" w:rsidRPr="007561B1" w:rsidRDefault="007561B1" w:rsidP="007561B1">
      <w:pPr>
        <w:rPr>
          <w:rFonts w:asciiTheme="minorHAnsi" w:eastAsiaTheme="minorHAnsi" w:hAnsiTheme="minorHAnsi" w:cstheme="minorBidi"/>
          <w:b/>
          <w:sz w:val="28"/>
        </w:rPr>
      </w:pPr>
      <w:r w:rsidRPr="007561B1">
        <w:rPr>
          <w:rFonts w:asciiTheme="minorHAnsi" w:eastAsiaTheme="minorHAnsi" w:hAnsiTheme="minorHAnsi" w:cstheme="minorBidi"/>
          <w:b/>
          <w:sz w:val="28"/>
        </w:rPr>
        <w:t>Autorizo a mi hijo/a para que participe en la “II Carrera Solidaria Por una Sonrisa” que se realiza el día 8 de octubre de 2017.</w:t>
      </w:r>
    </w:p>
    <w:p w:rsidR="007561B1" w:rsidRPr="007561B1" w:rsidRDefault="007561B1" w:rsidP="007561B1">
      <w:pPr>
        <w:rPr>
          <w:rFonts w:asciiTheme="minorHAnsi" w:eastAsiaTheme="minorHAnsi" w:hAnsiTheme="minorHAnsi" w:cstheme="minorBidi"/>
          <w:sz w:val="28"/>
        </w:rPr>
      </w:pPr>
    </w:p>
    <w:p w:rsidR="007561B1" w:rsidRPr="007561B1" w:rsidRDefault="007561B1" w:rsidP="007561B1">
      <w:pPr>
        <w:rPr>
          <w:rFonts w:asciiTheme="minorHAnsi" w:eastAsiaTheme="minorHAnsi" w:hAnsiTheme="minorHAnsi" w:cstheme="minorBidi"/>
          <w:sz w:val="28"/>
        </w:rPr>
      </w:pPr>
      <w:r w:rsidRPr="007561B1">
        <w:rPr>
          <w:rFonts w:asciiTheme="minorHAnsi" w:eastAsiaTheme="minorHAnsi" w:hAnsiTheme="minorHAnsi" w:cstheme="minorBidi"/>
          <w:sz w:val="28"/>
        </w:rPr>
        <w:t>Firmado:</w:t>
      </w:r>
    </w:p>
    <w:p w:rsidR="00E42A52" w:rsidRPr="003D4B4D" w:rsidRDefault="00230614" w:rsidP="003D4B4D">
      <w:pPr>
        <w:pStyle w:val="Prrafodelista"/>
        <w:ind w:left="3114" w:right="-710" w:firstLine="1134"/>
        <w:rPr>
          <w:b/>
          <w:sz w:val="32"/>
        </w:rPr>
      </w:pPr>
      <w:r w:rsidRPr="003D4B4D">
        <w:rPr>
          <w:b/>
          <w:sz w:val="32"/>
        </w:rPr>
        <w:t xml:space="preserve"> </w:t>
      </w:r>
    </w:p>
    <w:sectPr w:rsidR="00E42A52" w:rsidRPr="003D4B4D" w:rsidSect="003D4B4D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67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6D" w:rsidRDefault="0088386D" w:rsidP="00967395">
      <w:pPr>
        <w:spacing w:after="0" w:line="240" w:lineRule="auto"/>
      </w:pPr>
      <w:r>
        <w:separator/>
      </w:r>
    </w:p>
  </w:endnote>
  <w:endnote w:type="continuationSeparator" w:id="0">
    <w:p w:rsidR="0088386D" w:rsidRDefault="0088386D" w:rsidP="0096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AC" w:rsidRPr="00793346" w:rsidRDefault="00C14CAC" w:rsidP="00793346">
    <w:pPr>
      <w:pStyle w:val="Piedep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6D" w:rsidRDefault="0088386D" w:rsidP="00967395">
      <w:pPr>
        <w:spacing w:after="0" w:line="240" w:lineRule="auto"/>
      </w:pPr>
      <w:r>
        <w:separator/>
      </w:r>
    </w:p>
  </w:footnote>
  <w:footnote w:type="continuationSeparator" w:id="0">
    <w:p w:rsidR="0088386D" w:rsidRDefault="0088386D" w:rsidP="0096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E3" w:rsidRDefault="0088386D"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08859" o:spid="_x0000_s2061" type="#_x0000_t75" style="position:absolute;margin-left:0;margin-top:0;width:424.8pt;height:424.8pt;z-index:-251649536;mso-position-horizontal:center;mso-position-horizontal-relative:margin;mso-position-vertical:center;mso-position-vertical-relative:margin" o:allowincell="f">
          <v:imagedata r:id="rId1" o:title="escudoç" gain="19661f" blacklevel="22938f"/>
          <w10:wrap anchorx="margin" anchory="margin"/>
        </v:shape>
      </w:pict>
    </w:r>
    <w:r>
      <w:rPr>
        <w:noProof/>
        <w:lang w:eastAsia="es-ES"/>
      </w:rPr>
      <w:pict>
        <v:shape id="WordPictureWatermark3794272" o:spid="_x0000_s2057" type="#_x0000_t75" style="position:absolute;margin-left:0;margin-top:0;width:424.8pt;height:424.8pt;z-index:-251651584;mso-position-horizontal:center;mso-position-horizontal-relative:margin;mso-position-vertical:center;mso-position-vertical-relative:margin" o:allowincell="f">
          <v:imagedata r:id="rId1" o:title="13017_308437162591950_1729731572_n" gain="19661f" blacklevel="22938f"/>
          <w10:wrap anchorx="margin" anchory="margin"/>
        </v:shape>
      </w:pict>
    </w:r>
    <w:r>
      <w:rPr>
        <w:noProof/>
        <w:lang w:val="ca-ES" w:eastAsia="es-ES"/>
      </w:rPr>
      <w:pict>
        <v:shape id="WordPictureWatermark2951711" o:spid="_x0000_s2053" type="#_x0000_t75" style="position:absolute;margin-left:0;margin-top:0;width:424.8pt;height:424.8pt;z-index:-251656704;mso-position-horizontal:center;mso-position-horizontal-relative:margin;mso-position-vertical:center;mso-position-vertical-relative:margin" o:allowincell="f">
          <v:imagedata r:id="rId2" o:title="ESCUDO CON BUNYOL" gain="19661f" blacklevel="22938f"/>
          <w10:wrap anchorx="margin" anchory="margin"/>
        </v:shape>
      </w:pict>
    </w:r>
    <w:r w:rsidR="00C14CAC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20"/>
      <w:gridCol w:w="274"/>
    </w:tblGrid>
    <w:tr w:rsidR="00C14CAC" w:rsidRPr="0060108E" w:rsidTr="00F3221F">
      <w:trPr>
        <w:trHeight w:val="284"/>
      </w:trPr>
      <w:tc>
        <w:tcPr>
          <w:tcW w:w="9294" w:type="dxa"/>
          <w:gridSpan w:val="2"/>
          <w:tcBorders>
            <w:top w:val="nil"/>
            <w:left w:val="nil"/>
            <w:bottom w:val="double" w:sz="4" w:space="0" w:color="auto"/>
            <w:right w:val="nil"/>
          </w:tcBorders>
        </w:tcPr>
        <w:p w:rsidR="00C14CAC" w:rsidRPr="00D31495" w:rsidRDefault="0088386D" w:rsidP="00DD2F4B">
          <w:pPr>
            <w:pStyle w:val="Encabezado"/>
            <w:rPr>
              <w:rFonts w:ascii="Bodoni MT" w:hAnsi="Bodoni MT"/>
              <w:b/>
              <w:sz w:val="20"/>
              <w:szCs w:val="24"/>
            </w:rPr>
          </w:pPr>
          <w:r>
            <w:rPr>
              <w:noProof/>
              <w:sz w:val="24"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0508860" o:spid="_x0000_s2062" type="#_x0000_t75" style="position:absolute;margin-left:0;margin-top:0;width:424.8pt;height:424.8pt;z-index:-251648512;mso-position-horizontal:center;mso-position-horizontal-relative:margin;mso-position-vertical:center;mso-position-vertical-relative:margin" o:allowincell="f">
                <v:imagedata r:id="rId1" o:title="escudoç" gain="19661f" blacklevel="22938f"/>
                <w10:wrap anchorx="margin" anchory="margin"/>
              </v:shape>
            </w:pict>
          </w:r>
          <w:r w:rsidR="00283F79">
            <w:rPr>
              <w:noProof/>
              <w:sz w:val="24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>
                    <wp:simplePos x="0" y="0"/>
                    <wp:positionH relativeFrom="column">
                      <wp:posOffset>5328920</wp:posOffset>
                    </wp:positionH>
                    <wp:positionV relativeFrom="paragraph">
                      <wp:posOffset>-268605</wp:posOffset>
                    </wp:positionV>
                    <wp:extent cx="939800" cy="947420"/>
                    <wp:effectExtent l="4445" t="0" r="0" b="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9800" cy="947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2F4B" w:rsidRDefault="00DD2F4B" w:rsidP="00DD2F4B">
                                <w:pPr>
                                  <w:rPr>
                                    <w:b/>
                                    <w:sz w:val="32"/>
                                    <w:szCs w:val="32"/>
                                    <w:lang w:val="ca-ES"/>
                                  </w:rPr>
                                </w:pPr>
                                <w:r w:rsidRPr="00DD2F4B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756920" cy="756920"/>
                                      <wp:effectExtent l="19050" t="0" r="5080" b="0"/>
                                      <wp:docPr id="7" name="Imagen 1" descr="C:\Users\PROPIETARIO\Desktop\FALLES DE TORRENT NEV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PROPIETARIO\Desktop\FALLES DE TORRENT NEV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6920" cy="756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1495" w:rsidRDefault="00D314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419.6pt;margin-top:-21.15pt;width:74pt;height:7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" filled="f" stroked="f">
                    <v:textbox>
                      <w:txbxContent>
                        <w:p w:rsidR="00DD2F4B" w:rsidRDefault="00DD2F4B" w:rsidP="00DD2F4B">
                          <w:pPr>
                            <w:rPr>
                              <w:b/>
                              <w:sz w:val="32"/>
                              <w:szCs w:val="32"/>
                              <w:lang w:val="ca-ES"/>
                            </w:rPr>
                          </w:pPr>
                          <w:r w:rsidRPr="00DD2F4B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756920" cy="756920"/>
                                <wp:effectExtent l="19050" t="0" r="5080" b="0"/>
                                <wp:docPr id="7" name="Imagen 1" descr="C:\Users\PROPIETARIO\Desktop\FALLES DE TORRENT NE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ROPIETARIO\Desktop\FALLES DE TORRENT NE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920" cy="756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1495" w:rsidRDefault="00D31495"/>
                      </w:txbxContent>
                    </v:textbox>
                  </v:shape>
                </w:pict>
              </mc:Fallback>
            </mc:AlternateContent>
          </w:r>
          <w:r w:rsidR="00C14CAC" w:rsidRPr="00D31495">
            <w:rPr>
              <w:noProof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-335280</wp:posOffset>
                </wp:positionV>
                <wp:extent cx="1028700" cy="1028700"/>
                <wp:effectExtent l="19050" t="0" r="0" b="0"/>
                <wp:wrapNone/>
                <wp:docPr id="1" name="0 Imagen" descr="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 w:rsidR="00C14CAC" w:rsidRPr="00D31495">
            <w:rPr>
              <w:rFonts w:ascii="Bodoni MT" w:hAnsi="Bodoni MT"/>
              <w:b/>
              <w:szCs w:val="24"/>
            </w:rPr>
            <w:t>Associació</w:t>
          </w:r>
          <w:proofErr w:type="spellEnd"/>
          <w:r w:rsidR="00C14CAC" w:rsidRPr="00D31495">
            <w:rPr>
              <w:rFonts w:ascii="Bodoni MT" w:hAnsi="Bodoni MT"/>
              <w:b/>
              <w:szCs w:val="24"/>
            </w:rPr>
            <w:t xml:space="preserve"> Cultural “Falla </w:t>
          </w:r>
          <w:proofErr w:type="spellStart"/>
          <w:r w:rsidR="00C14CAC" w:rsidRPr="00D31495">
            <w:rPr>
              <w:rFonts w:ascii="Bodoni MT" w:hAnsi="Bodoni MT"/>
              <w:b/>
              <w:szCs w:val="24"/>
            </w:rPr>
            <w:t>Segon</w:t>
          </w:r>
          <w:proofErr w:type="spellEnd"/>
          <w:r w:rsidR="00C14CAC" w:rsidRPr="00D31495">
            <w:rPr>
              <w:rFonts w:ascii="Bodoni MT" w:hAnsi="Bodoni MT"/>
              <w:b/>
              <w:szCs w:val="24"/>
            </w:rPr>
            <w:t xml:space="preserve"> Tram </w:t>
          </w:r>
          <w:proofErr w:type="spellStart"/>
          <w:r w:rsidR="00C14CAC" w:rsidRPr="00D31495">
            <w:rPr>
              <w:rFonts w:ascii="Bodoni MT" w:hAnsi="Bodoni MT"/>
              <w:b/>
              <w:szCs w:val="24"/>
            </w:rPr>
            <w:t>Avinguda</w:t>
          </w:r>
          <w:proofErr w:type="spellEnd"/>
          <w:r w:rsidR="00C14CAC" w:rsidRPr="00D31495">
            <w:rPr>
              <w:rFonts w:ascii="Bodoni MT" w:hAnsi="Bodoni MT"/>
              <w:b/>
              <w:szCs w:val="24"/>
            </w:rPr>
            <w:t xml:space="preserve"> del País </w:t>
          </w:r>
          <w:proofErr w:type="spellStart"/>
          <w:r w:rsidR="00C14CAC" w:rsidRPr="00D31495">
            <w:rPr>
              <w:rFonts w:ascii="Bodoni MT" w:hAnsi="Bodoni MT"/>
              <w:b/>
              <w:szCs w:val="24"/>
            </w:rPr>
            <w:t>Valencià</w:t>
          </w:r>
          <w:proofErr w:type="spellEnd"/>
          <w:r w:rsidR="00C14CAC" w:rsidRPr="00D31495">
            <w:rPr>
              <w:rFonts w:ascii="Bodoni MT" w:hAnsi="Bodoni MT"/>
              <w:b/>
              <w:szCs w:val="24"/>
            </w:rPr>
            <w:t xml:space="preserve">, Caixa </w:t>
          </w:r>
          <w:proofErr w:type="spellStart"/>
          <w:r w:rsidR="00C14CAC" w:rsidRPr="00D31495">
            <w:rPr>
              <w:rFonts w:ascii="Bodoni MT" w:hAnsi="Bodoni MT"/>
              <w:b/>
              <w:szCs w:val="24"/>
            </w:rPr>
            <w:t>d’Estalvis</w:t>
          </w:r>
          <w:proofErr w:type="spellEnd"/>
          <w:r w:rsidR="00C14CAC" w:rsidRPr="00D31495">
            <w:rPr>
              <w:rFonts w:ascii="Bodoni MT" w:hAnsi="Bodoni MT"/>
              <w:b/>
              <w:szCs w:val="24"/>
            </w:rPr>
            <w:t xml:space="preserve"> i </w:t>
          </w:r>
          <w:proofErr w:type="spellStart"/>
          <w:r w:rsidR="00C14CAC" w:rsidRPr="00D31495">
            <w:rPr>
              <w:rFonts w:ascii="Bodoni MT" w:hAnsi="Bodoni MT"/>
              <w:b/>
              <w:szCs w:val="24"/>
            </w:rPr>
            <w:t>Voltants</w:t>
          </w:r>
          <w:proofErr w:type="spellEnd"/>
        </w:p>
      </w:tc>
    </w:tr>
    <w:tr w:rsidR="00C14CAC" w:rsidRPr="0060108E" w:rsidTr="00F3221F">
      <w:trPr>
        <w:gridAfter w:val="1"/>
        <w:wAfter w:w="274" w:type="dxa"/>
        <w:trHeight w:val="395"/>
      </w:trPr>
      <w:tc>
        <w:tcPr>
          <w:tcW w:w="9020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C14CAC" w:rsidRPr="0060108E" w:rsidRDefault="00C14CAC" w:rsidP="00793346">
          <w:pPr>
            <w:pStyle w:val="Encabezado"/>
            <w:jc w:val="center"/>
            <w:rPr>
              <w:rFonts w:ascii="Bodoni MT" w:hAnsi="Bodoni MT"/>
              <w:i/>
            </w:rPr>
          </w:pPr>
          <w:r>
            <w:rPr>
              <w:rFonts w:ascii="Bodoni MT" w:hAnsi="Bodoni MT"/>
              <w:i/>
            </w:rPr>
            <w:t>Casal “Foc i Flama” Plaça de la Llibertat n</w:t>
          </w:r>
          <w:r w:rsidRPr="0060108E">
            <w:rPr>
              <w:rFonts w:ascii="Bodoni MT" w:hAnsi="Bodoni MT"/>
              <w:i/>
            </w:rPr>
            <w:t>º 8 baix esquerra. 46900 Torrent</w:t>
          </w:r>
        </w:p>
      </w:tc>
    </w:tr>
  </w:tbl>
  <w:p w:rsidR="00C14CAC" w:rsidRDefault="00C14CA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AC" w:rsidRDefault="0088386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08858" o:spid="_x0000_s2060" type="#_x0000_t75" style="position:absolute;margin-left:0;margin-top:0;width:424.8pt;height:424.8pt;z-index:-251650560;mso-position-horizontal:center;mso-position-horizontal-relative:margin;mso-position-vertical:center;mso-position-vertical-relative:margin" o:allowincell="f">
          <v:imagedata r:id="rId1" o:title="escudoç" gain="19661f" blacklevel="22938f"/>
          <w10:wrap anchorx="margin" anchory="margin"/>
        </v:shape>
      </w:pict>
    </w:r>
    <w:r>
      <w:rPr>
        <w:noProof/>
        <w:lang w:eastAsia="es-ES"/>
      </w:rPr>
      <w:pict>
        <v:shape id="WordPictureWatermark3794271" o:spid="_x0000_s2056" type="#_x0000_t75" style="position:absolute;margin-left:0;margin-top:0;width:424.8pt;height:424.8pt;z-index:-251652608;mso-position-horizontal:center;mso-position-horizontal-relative:margin;mso-position-vertical:center;mso-position-vertical-relative:margin" o:allowincell="f">
          <v:imagedata r:id="rId1" o:title="13017_308437162591950_1729731572_n" gain="19661f" blacklevel="22938f"/>
          <w10:wrap anchorx="margin" anchory="margin"/>
        </v:shape>
      </w:pict>
    </w:r>
    <w:r>
      <w:rPr>
        <w:noProof/>
        <w:lang w:val="ca-ES" w:eastAsia="es-ES"/>
      </w:rPr>
      <w:pict>
        <v:shape id="WordPictureWatermark2951710" o:spid="_x0000_s2052" type="#_x0000_t75" style="position:absolute;margin-left:0;margin-top:0;width:424.8pt;height:424.8pt;z-index:-251657728;mso-position-horizontal:center;mso-position-horizontal-relative:margin;mso-position-vertical:center;mso-position-vertical-relative:margin" o:allowincell="f">
          <v:imagedata r:id="rId2" o:title="ESCUDO CON BUNY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71C"/>
    <w:multiLevelType w:val="hybridMultilevel"/>
    <w:tmpl w:val="941EDBD2"/>
    <w:lvl w:ilvl="0" w:tplc="A246F9E0">
      <w:numFmt w:val="bullet"/>
      <w:lvlText w:val="-"/>
      <w:lvlJc w:val="left"/>
      <w:pPr>
        <w:ind w:left="13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2E385347"/>
    <w:multiLevelType w:val="hybridMultilevel"/>
    <w:tmpl w:val="1B1C8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6760"/>
    <w:multiLevelType w:val="hybridMultilevel"/>
    <w:tmpl w:val="42A64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70CAD"/>
    <w:multiLevelType w:val="hybridMultilevel"/>
    <w:tmpl w:val="BBF40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26CA8"/>
    <w:multiLevelType w:val="hybridMultilevel"/>
    <w:tmpl w:val="7CE4C8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C45C0"/>
    <w:multiLevelType w:val="hybridMultilevel"/>
    <w:tmpl w:val="1422C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F2F25"/>
    <w:multiLevelType w:val="hybridMultilevel"/>
    <w:tmpl w:val="064CF394"/>
    <w:lvl w:ilvl="0" w:tplc="AC56DC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17"/>
    <w:rsid w:val="000213B6"/>
    <w:rsid w:val="000343C6"/>
    <w:rsid w:val="00035670"/>
    <w:rsid w:val="0004071E"/>
    <w:rsid w:val="0006545A"/>
    <w:rsid w:val="000722C1"/>
    <w:rsid w:val="00096785"/>
    <w:rsid w:val="00096C50"/>
    <w:rsid w:val="000D5BDF"/>
    <w:rsid w:val="000E114C"/>
    <w:rsid w:val="00136599"/>
    <w:rsid w:val="001372A0"/>
    <w:rsid w:val="00153B0F"/>
    <w:rsid w:val="001707D7"/>
    <w:rsid w:val="00177DDB"/>
    <w:rsid w:val="00186987"/>
    <w:rsid w:val="001A4FAF"/>
    <w:rsid w:val="001A5702"/>
    <w:rsid w:val="001A7AB3"/>
    <w:rsid w:val="001E041F"/>
    <w:rsid w:val="00204EE0"/>
    <w:rsid w:val="00213B8E"/>
    <w:rsid w:val="00230614"/>
    <w:rsid w:val="00232271"/>
    <w:rsid w:val="0025745C"/>
    <w:rsid w:val="00275396"/>
    <w:rsid w:val="00283F79"/>
    <w:rsid w:val="00297D71"/>
    <w:rsid w:val="002C2E5B"/>
    <w:rsid w:val="002C6261"/>
    <w:rsid w:val="002D1FC2"/>
    <w:rsid w:val="002E02A7"/>
    <w:rsid w:val="002F0554"/>
    <w:rsid w:val="002F2750"/>
    <w:rsid w:val="003253B2"/>
    <w:rsid w:val="00327477"/>
    <w:rsid w:val="00330355"/>
    <w:rsid w:val="003437A5"/>
    <w:rsid w:val="00354494"/>
    <w:rsid w:val="00361298"/>
    <w:rsid w:val="00361F39"/>
    <w:rsid w:val="00371F16"/>
    <w:rsid w:val="00373EFD"/>
    <w:rsid w:val="0038771D"/>
    <w:rsid w:val="003A20DA"/>
    <w:rsid w:val="003A4843"/>
    <w:rsid w:val="003B2ECA"/>
    <w:rsid w:val="003B4A9B"/>
    <w:rsid w:val="003C4F27"/>
    <w:rsid w:val="003D4B4D"/>
    <w:rsid w:val="003D5C5E"/>
    <w:rsid w:val="003D5E28"/>
    <w:rsid w:val="003D667F"/>
    <w:rsid w:val="003E0F24"/>
    <w:rsid w:val="003E53C1"/>
    <w:rsid w:val="003F21ED"/>
    <w:rsid w:val="003F3207"/>
    <w:rsid w:val="00405EBE"/>
    <w:rsid w:val="00444F65"/>
    <w:rsid w:val="00451476"/>
    <w:rsid w:val="00463F24"/>
    <w:rsid w:val="004762A4"/>
    <w:rsid w:val="004923DB"/>
    <w:rsid w:val="004A6EA1"/>
    <w:rsid w:val="0051032B"/>
    <w:rsid w:val="00511A25"/>
    <w:rsid w:val="00515921"/>
    <w:rsid w:val="005328CB"/>
    <w:rsid w:val="00542727"/>
    <w:rsid w:val="005559A0"/>
    <w:rsid w:val="005623E5"/>
    <w:rsid w:val="005645EE"/>
    <w:rsid w:val="00567E84"/>
    <w:rsid w:val="00570969"/>
    <w:rsid w:val="00584DA1"/>
    <w:rsid w:val="00585D14"/>
    <w:rsid w:val="005976C2"/>
    <w:rsid w:val="005D4A39"/>
    <w:rsid w:val="0060108E"/>
    <w:rsid w:val="0061473B"/>
    <w:rsid w:val="006211A2"/>
    <w:rsid w:val="00624AEF"/>
    <w:rsid w:val="006273CF"/>
    <w:rsid w:val="00635517"/>
    <w:rsid w:val="006368AB"/>
    <w:rsid w:val="00644165"/>
    <w:rsid w:val="00646B47"/>
    <w:rsid w:val="006558BF"/>
    <w:rsid w:val="006560AF"/>
    <w:rsid w:val="00656180"/>
    <w:rsid w:val="00664DAF"/>
    <w:rsid w:val="00665D1F"/>
    <w:rsid w:val="00675E30"/>
    <w:rsid w:val="00687957"/>
    <w:rsid w:val="00690BA6"/>
    <w:rsid w:val="006943FA"/>
    <w:rsid w:val="006A4352"/>
    <w:rsid w:val="006B3C58"/>
    <w:rsid w:val="006D04DD"/>
    <w:rsid w:val="006E5055"/>
    <w:rsid w:val="006F302B"/>
    <w:rsid w:val="00720773"/>
    <w:rsid w:val="00735C0E"/>
    <w:rsid w:val="007417A1"/>
    <w:rsid w:val="00742186"/>
    <w:rsid w:val="00747364"/>
    <w:rsid w:val="00753F5A"/>
    <w:rsid w:val="007561B1"/>
    <w:rsid w:val="00766ACF"/>
    <w:rsid w:val="0076747C"/>
    <w:rsid w:val="0078299B"/>
    <w:rsid w:val="00783455"/>
    <w:rsid w:val="00785024"/>
    <w:rsid w:val="0078766C"/>
    <w:rsid w:val="00793346"/>
    <w:rsid w:val="007A7734"/>
    <w:rsid w:val="007D1825"/>
    <w:rsid w:val="007E767C"/>
    <w:rsid w:val="00802408"/>
    <w:rsid w:val="00803213"/>
    <w:rsid w:val="00804BE3"/>
    <w:rsid w:val="0081481D"/>
    <w:rsid w:val="00843D46"/>
    <w:rsid w:val="0084552C"/>
    <w:rsid w:val="00867F8E"/>
    <w:rsid w:val="008806A3"/>
    <w:rsid w:val="0088386D"/>
    <w:rsid w:val="00897CF8"/>
    <w:rsid w:val="008B6CE3"/>
    <w:rsid w:val="008C27AE"/>
    <w:rsid w:val="008D4F0D"/>
    <w:rsid w:val="00907D9F"/>
    <w:rsid w:val="009114C9"/>
    <w:rsid w:val="0091623D"/>
    <w:rsid w:val="00923F1C"/>
    <w:rsid w:val="00940716"/>
    <w:rsid w:val="0095328E"/>
    <w:rsid w:val="00967395"/>
    <w:rsid w:val="00971045"/>
    <w:rsid w:val="00971DB8"/>
    <w:rsid w:val="00983C06"/>
    <w:rsid w:val="009A1882"/>
    <w:rsid w:val="009A724B"/>
    <w:rsid w:val="009C6D51"/>
    <w:rsid w:val="009D3246"/>
    <w:rsid w:val="009D72AC"/>
    <w:rsid w:val="00A17138"/>
    <w:rsid w:val="00A30E72"/>
    <w:rsid w:val="00A43A41"/>
    <w:rsid w:val="00A554F1"/>
    <w:rsid w:val="00A62F3D"/>
    <w:rsid w:val="00A72DE9"/>
    <w:rsid w:val="00A85F65"/>
    <w:rsid w:val="00A956D8"/>
    <w:rsid w:val="00AB05CD"/>
    <w:rsid w:val="00AB169B"/>
    <w:rsid w:val="00AB1D4B"/>
    <w:rsid w:val="00AD182B"/>
    <w:rsid w:val="00AD47CB"/>
    <w:rsid w:val="00B03302"/>
    <w:rsid w:val="00B11DBF"/>
    <w:rsid w:val="00B276A7"/>
    <w:rsid w:val="00B51792"/>
    <w:rsid w:val="00B60A26"/>
    <w:rsid w:val="00B6384C"/>
    <w:rsid w:val="00B64052"/>
    <w:rsid w:val="00B7169D"/>
    <w:rsid w:val="00B73930"/>
    <w:rsid w:val="00B83313"/>
    <w:rsid w:val="00B876E0"/>
    <w:rsid w:val="00BA6923"/>
    <w:rsid w:val="00BD60F0"/>
    <w:rsid w:val="00BE7B7D"/>
    <w:rsid w:val="00C11962"/>
    <w:rsid w:val="00C1398A"/>
    <w:rsid w:val="00C14CAC"/>
    <w:rsid w:val="00C150DB"/>
    <w:rsid w:val="00C302AB"/>
    <w:rsid w:val="00C30CF1"/>
    <w:rsid w:val="00C33B31"/>
    <w:rsid w:val="00C53C47"/>
    <w:rsid w:val="00C54E9E"/>
    <w:rsid w:val="00C745ED"/>
    <w:rsid w:val="00C75155"/>
    <w:rsid w:val="00C75EE4"/>
    <w:rsid w:val="00C846CF"/>
    <w:rsid w:val="00C9204E"/>
    <w:rsid w:val="00CA092C"/>
    <w:rsid w:val="00CA41AB"/>
    <w:rsid w:val="00CA71E6"/>
    <w:rsid w:val="00D01234"/>
    <w:rsid w:val="00D22472"/>
    <w:rsid w:val="00D31495"/>
    <w:rsid w:val="00D904FE"/>
    <w:rsid w:val="00DA48D7"/>
    <w:rsid w:val="00DA67DE"/>
    <w:rsid w:val="00DB2827"/>
    <w:rsid w:val="00DB68D3"/>
    <w:rsid w:val="00DC019F"/>
    <w:rsid w:val="00DD258B"/>
    <w:rsid w:val="00DD2F4B"/>
    <w:rsid w:val="00DE2AE4"/>
    <w:rsid w:val="00DE7659"/>
    <w:rsid w:val="00DF1D41"/>
    <w:rsid w:val="00E05D41"/>
    <w:rsid w:val="00E11818"/>
    <w:rsid w:val="00E15A02"/>
    <w:rsid w:val="00E42A52"/>
    <w:rsid w:val="00E638DF"/>
    <w:rsid w:val="00E675F7"/>
    <w:rsid w:val="00E724F2"/>
    <w:rsid w:val="00EF4104"/>
    <w:rsid w:val="00EF5726"/>
    <w:rsid w:val="00F0491F"/>
    <w:rsid w:val="00F20473"/>
    <w:rsid w:val="00F31122"/>
    <w:rsid w:val="00F3221F"/>
    <w:rsid w:val="00F406F6"/>
    <w:rsid w:val="00F64403"/>
    <w:rsid w:val="00F65F63"/>
    <w:rsid w:val="00F87862"/>
    <w:rsid w:val="00F95185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7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72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72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2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22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722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395"/>
  </w:style>
  <w:style w:type="paragraph" w:styleId="Piedepgina">
    <w:name w:val="footer"/>
    <w:basedOn w:val="Normal"/>
    <w:link w:val="PiedepginaCar"/>
    <w:uiPriority w:val="99"/>
    <w:unhideWhenUsed/>
    <w:rsid w:val="00967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395"/>
  </w:style>
  <w:style w:type="paragraph" w:styleId="Textodeglobo">
    <w:name w:val="Balloon Text"/>
    <w:basedOn w:val="Normal"/>
    <w:link w:val="TextodegloboCar"/>
    <w:uiPriority w:val="99"/>
    <w:semiHidden/>
    <w:unhideWhenUsed/>
    <w:rsid w:val="0096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3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40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72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72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722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a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0722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0722C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a-ES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0722C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a-ES" w:eastAsia="en-US"/>
    </w:rPr>
  </w:style>
  <w:style w:type="paragraph" w:styleId="Lista">
    <w:name w:val="List"/>
    <w:basedOn w:val="Normal"/>
    <w:uiPriority w:val="99"/>
    <w:unhideWhenUsed/>
    <w:rsid w:val="000722C1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722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22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722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22C1"/>
    <w:rPr>
      <w:sz w:val="22"/>
      <w:szCs w:val="22"/>
      <w:lang w:val="ca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722C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722C1"/>
    <w:rPr>
      <w:sz w:val="22"/>
      <w:szCs w:val="22"/>
      <w:lang w:val="ca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0722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722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2D1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7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72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72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2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22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722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395"/>
  </w:style>
  <w:style w:type="paragraph" w:styleId="Piedepgina">
    <w:name w:val="footer"/>
    <w:basedOn w:val="Normal"/>
    <w:link w:val="PiedepginaCar"/>
    <w:uiPriority w:val="99"/>
    <w:unhideWhenUsed/>
    <w:rsid w:val="00967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395"/>
  </w:style>
  <w:style w:type="paragraph" w:styleId="Textodeglobo">
    <w:name w:val="Balloon Text"/>
    <w:basedOn w:val="Normal"/>
    <w:link w:val="TextodegloboCar"/>
    <w:uiPriority w:val="99"/>
    <w:semiHidden/>
    <w:unhideWhenUsed/>
    <w:rsid w:val="0096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3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40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72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72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722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a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0722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0722C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a-ES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0722C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a-ES" w:eastAsia="en-US"/>
    </w:rPr>
  </w:style>
  <w:style w:type="paragraph" w:styleId="Lista">
    <w:name w:val="List"/>
    <w:basedOn w:val="Normal"/>
    <w:uiPriority w:val="99"/>
    <w:unhideWhenUsed/>
    <w:rsid w:val="000722C1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722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22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722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22C1"/>
    <w:rPr>
      <w:sz w:val="22"/>
      <w:szCs w:val="22"/>
      <w:lang w:val="ca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722C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722C1"/>
    <w:rPr>
      <w:sz w:val="22"/>
      <w:szCs w:val="22"/>
      <w:lang w:val="ca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0722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722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2D1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\Desktop\plantilla%20comunicados%20fa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345305C-D24D-43B4-A16E-94939D6E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falla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</dc:creator>
  <cp:lastModifiedBy>alfredo</cp:lastModifiedBy>
  <cp:revision>2</cp:revision>
  <cp:lastPrinted>2017-08-17T20:42:00Z</cp:lastPrinted>
  <dcterms:created xsi:type="dcterms:W3CDTF">2017-08-22T14:48:00Z</dcterms:created>
  <dcterms:modified xsi:type="dcterms:W3CDTF">2017-08-22T14:48:00Z</dcterms:modified>
</cp:coreProperties>
</file>